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C2B2" w14:textId="52A1B3CF" w:rsidR="00AC73C7" w:rsidRDefault="004E294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52011CF9" wp14:editId="4659319A">
            <wp:simplePos x="0" y="0"/>
            <wp:positionH relativeFrom="margin">
              <wp:posOffset>2503805</wp:posOffset>
            </wp:positionH>
            <wp:positionV relativeFrom="margin">
              <wp:posOffset>8758555</wp:posOffset>
            </wp:positionV>
            <wp:extent cx="721360" cy="71945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Royal Oak Hotel - Logo -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CD928F" wp14:editId="3CFF956A">
                <wp:simplePos x="0" y="0"/>
                <wp:positionH relativeFrom="margin">
                  <wp:posOffset>5266055</wp:posOffset>
                </wp:positionH>
                <wp:positionV relativeFrom="paragraph">
                  <wp:posOffset>1529715</wp:posOffset>
                </wp:positionV>
                <wp:extent cx="1689735" cy="140462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897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61BA3433" w:rsidR="00BB6330" w:rsidRDefault="004E2943">
                            <w:r>
                              <w:rPr>
                                <w:sz w:val="20"/>
                                <w:szCs w:val="20"/>
                              </w:rPr>
                              <w:t>Selection Of Cheeses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D92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65pt;margin-top:120.45pt;width:133.05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" filled="f" stroked="f">
                <v:textbox style="mso-fit-shape-to-text:t">
                  <w:txbxContent>
                    <w:p w14:paraId="3FC817B8" w14:textId="61BA3433" w:rsidR="00BB6330" w:rsidRDefault="004E2943">
                      <w:r>
                        <w:rPr>
                          <w:sz w:val="20"/>
                          <w:szCs w:val="20"/>
                        </w:rPr>
                        <w:t>Selection Of Cheeses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D5DFB6" wp14:editId="1A2F0CC4">
                <wp:simplePos x="0" y="0"/>
                <wp:positionH relativeFrom="margin">
                  <wp:posOffset>4192270</wp:posOffset>
                </wp:positionH>
                <wp:positionV relativeFrom="paragraph">
                  <wp:posOffset>1595755</wp:posOffset>
                </wp:positionV>
                <wp:extent cx="1821180" cy="1404620"/>
                <wp:effectExtent l="2222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821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63769B22" w:rsidR="00BB6330" w:rsidRDefault="004E2943">
                            <w:r>
                              <w:rPr>
                                <w:sz w:val="20"/>
                                <w:szCs w:val="20"/>
                              </w:rPr>
                              <w:t>Christmas 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5DFB6" id="_x0000_s1027" type="#_x0000_t202" style="position:absolute;margin-left:330.1pt;margin-top:125.65pt;width:143.4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" filled="f" stroked="f">
                <v:textbox style="mso-fit-shape-to-text:t">
                  <w:txbxContent>
                    <w:p w14:paraId="2EAE6341" w14:textId="63769B22" w:rsidR="00BB6330" w:rsidRDefault="004E2943">
                      <w:r>
                        <w:rPr>
                          <w:sz w:val="20"/>
                          <w:szCs w:val="20"/>
                        </w:rPr>
                        <w:t>Christmas Pudding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E01A2F" wp14:editId="68C0B025">
                <wp:simplePos x="0" y="0"/>
                <wp:positionH relativeFrom="margin">
                  <wp:posOffset>5927725</wp:posOffset>
                </wp:positionH>
                <wp:positionV relativeFrom="paragraph">
                  <wp:posOffset>1212850</wp:posOffset>
                </wp:positionV>
                <wp:extent cx="1114425" cy="1404620"/>
                <wp:effectExtent l="2223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6F13" w14:textId="2192697C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1A2F" id="_x0000_s1028" type="#_x0000_t202" style="position:absolute;margin-left:466.75pt;margin-top:95.5pt;width:87.75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" filled="f" stroked="f">
                <v:textbox style="mso-fit-shape-to-text:t">
                  <w:txbxContent>
                    <w:p w14:paraId="6CCB6F13" w14:textId="2192697C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75FD94" wp14:editId="07702B69">
                <wp:simplePos x="0" y="0"/>
                <wp:positionH relativeFrom="margin">
                  <wp:posOffset>4677410</wp:posOffset>
                </wp:positionH>
                <wp:positionV relativeFrom="paragraph">
                  <wp:posOffset>1425575</wp:posOffset>
                </wp:positionV>
                <wp:extent cx="1475740" cy="1404620"/>
                <wp:effectExtent l="952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5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0A28ACF6" w:rsidR="00BB6330" w:rsidRDefault="004E2943">
                            <w:r>
                              <w:rPr>
                                <w:sz w:val="20"/>
                                <w:szCs w:val="20"/>
                              </w:rPr>
                              <w:t>Bread &amp; Butter 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29" type="#_x0000_t202" style="position:absolute;margin-left:368.3pt;margin-top:112.25pt;width:116.2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" filled="f" stroked="f">
                <v:textbox style="mso-fit-shape-to-text:t">
                  <w:txbxContent>
                    <w:p w14:paraId="104F8359" w14:textId="0A28ACF6" w:rsidR="00BB6330" w:rsidRDefault="004E2943">
                      <w:r>
                        <w:rPr>
                          <w:sz w:val="20"/>
                          <w:szCs w:val="20"/>
                        </w:rPr>
                        <w:t>Bread &amp; Butter Pudding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93190" wp14:editId="41F4B080">
                <wp:simplePos x="0" y="0"/>
                <wp:positionH relativeFrom="margin">
                  <wp:posOffset>4037965</wp:posOffset>
                </wp:positionH>
                <wp:positionV relativeFrom="paragraph">
                  <wp:posOffset>1368425</wp:posOffset>
                </wp:positionV>
                <wp:extent cx="1380490" cy="1404620"/>
                <wp:effectExtent l="0" t="0" r="1588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0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2455D95E" w:rsidR="00BB6330" w:rsidRDefault="004E2943">
                            <w:r>
                              <w:rPr>
                                <w:sz w:val="20"/>
                                <w:szCs w:val="20"/>
                              </w:rPr>
                              <w:t>Blue Cheese 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0" type="#_x0000_t202" style="position:absolute;margin-left:317.95pt;margin-top:107.75pt;width:108.7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" filled="f" stroked="f">
                <v:textbox style="mso-fit-shape-to-text:t">
                  <w:txbxContent>
                    <w:p w14:paraId="052A0788" w14:textId="2455D95E" w:rsidR="00BB6330" w:rsidRDefault="004E2943">
                      <w:r>
                        <w:rPr>
                          <w:sz w:val="20"/>
                          <w:szCs w:val="20"/>
                        </w:rPr>
                        <w:t>Blue Cheese 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A9EC0BE" wp14:editId="70307830">
            <wp:simplePos x="0" y="0"/>
            <wp:positionH relativeFrom="page">
              <wp:align>right</wp:align>
            </wp:positionH>
            <wp:positionV relativeFrom="paragraph">
              <wp:posOffset>-909955</wp:posOffset>
            </wp:positionV>
            <wp:extent cx="7553325" cy="10683946"/>
            <wp:effectExtent l="0" t="0" r="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ristmas Da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0C5F37" wp14:editId="263CECDE">
                <wp:simplePos x="0" y="0"/>
                <wp:positionH relativeFrom="margin">
                  <wp:posOffset>5188585</wp:posOffset>
                </wp:positionH>
                <wp:positionV relativeFrom="paragraph">
                  <wp:posOffset>1223645</wp:posOffset>
                </wp:positionV>
                <wp:extent cx="1114425" cy="1404620"/>
                <wp:effectExtent l="2223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7D43F166" w:rsidR="00BB6330" w:rsidRDefault="004E2943">
                            <w:r>
                              <w:rPr>
                                <w:sz w:val="20"/>
                                <w:szCs w:val="20"/>
                              </w:rPr>
                              <w:t>Parfait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F37" id="_x0000_s1031" type="#_x0000_t202" style="position:absolute;margin-left:408.55pt;margin-top:96.35pt;width:87.75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" filled="f" stroked="f">
                <v:textbox style="mso-fit-shape-to-text:t">
                  <w:txbxContent>
                    <w:p w14:paraId="13A84E02" w14:textId="7D43F166" w:rsidR="00BB6330" w:rsidRDefault="004E2943">
                      <w:r>
                        <w:rPr>
                          <w:sz w:val="20"/>
                          <w:szCs w:val="20"/>
                        </w:rPr>
                        <w:t>Parfait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92C40" wp14:editId="02C34455">
                <wp:simplePos x="0" y="0"/>
                <wp:positionH relativeFrom="margin">
                  <wp:posOffset>3808730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E2F2" w14:textId="7C474D3F" w:rsidR="00BB6330" w:rsidRDefault="004E2943">
                            <w:r>
                              <w:rPr>
                                <w:sz w:val="20"/>
                                <w:szCs w:val="20"/>
                              </w:rPr>
                              <w:t>Sea Bass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2" type="#_x0000_t202" style="position:absolute;margin-left:299.9pt;margin-top:94.95pt;width:87.7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+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" filled="f" stroked="f">
                <v:textbox style="mso-fit-shape-to-text:t">
                  <w:txbxContent>
                    <w:p w14:paraId="255FE2F2" w14:textId="7C474D3F" w:rsidR="00BB6330" w:rsidRDefault="004E2943">
                      <w:r>
                        <w:rPr>
                          <w:sz w:val="20"/>
                          <w:szCs w:val="20"/>
                        </w:rPr>
                        <w:t>Sea Bass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8212362" wp14:editId="4A572A6A">
                <wp:simplePos x="0" y="0"/>
                <wp:positionH relativeFrom="margin">
                  <wp:posOffset>3499485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31C84FE9" w:rsidR="00BB6330" w:rsidRDefault="004E2943">
                            <w:r>
                              <w:rPr>
                                <w:sz w:val="20"/>
                                <w:szCs w:val="20"/>
                              </w:rPr>
                              <w:t>Beef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3" type="#_x0000_t202" style="position:absolute;margin-left:275.55pt;margin-top:93.5pt;width:87.75pt;height:110.6pt;rotation: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AqEw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" filled="f" stroked="f">
                <v:textbox style="mso-fit-shape-to-text:t">
                  <w:txbxContent>
                    <w:p w14:paraId="179660FC" w14:textId="31C84FE9" w:rsidR="00BB6330" w:rsidRDefault="004E2943">
                      <w:r>
                        <w:rPr>
                          <w:sz w:val="20"/>
                          <w:szCs w:val="20"/>
                        </w:rPr>
                        <w:t>Beef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A5B31F5" wp14:editId="67983514">
                <wp:simplePos x="0" y="0"/>
                <wp:positionH relativeFrom="margin">
                  <wp:posOffset>3128010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E48" w14:textId="43F39744" w:rsidR="00BB6330" w:rsidRDefault="004E2943">
                            <w:r>
                              <w:rPr>
                                <w:sz w:val="20"/>
                                <w:szCs w:val="20"/>
                              </w:rPr>
                              <w:t>Turkey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4" type="#_x0000_t202" style="position:absolute;margin-left:246.3pt;margin-top:93.5pt;width:87.75pt;height:110.6pt;rotation:90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" filled="f" stroked="f">
                <v:textbox style="mso-fit-shape-to-text:t">
                  <w:txbxContent>
                    <w:p w14:paraId="78BB2E48" w14:textId="43F39744" w:rsidR="00BB6330" w:rsidRDefault="004E2943">
                      <w:r>
                        <w:rPr>
                          <w:sz w:val="20"/>
                          <w:szCs w:val="20"/>
                        </w:rPr>
                        <w:t>Turkey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34BE0CC" wp14:editId="70FBE3B3">
                <wp:simplePos x="0" y="0"/>
                <wp:positionH relativeFrom="margin">
                  <wp:align>center</wp:align>
                </wp:positionH>
                <wp:positionV relativeFrom="paragraph">
                  <wp:posOffset>1169035</wp:posOffset>
                </wp:positionV>
                <wp:extent cx="1114425" cy="1404620"/>
                <wp:effectExtent l="2223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259FE1E1" w:rsidR="00BB6330" w:rsidRDefault="004E2943">
                            <w:r>
                              <w:rPr>
                                <w:sz w:val="20"/>
                                <w:szCs w:val="20"/>
                              </w:rPr>
                              <w:t>Mediterranean Vegetable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35" type="#_x0000_t202" style="position:absolute;margin-left:0;margin-top:92.05pt;width:87.75pt;height:110.6pt;rotation:90;z-index: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" filled="f" stroked="f">
                <v:textbox style="mso-fit-shape-to-text:t">
                  <w:txbxContent>
                    <w:p w14:paraId="47FFC328" w14:textId="259FE1E1" w:rsidR="00BB6330" w:rsidRDefault="004E2943">
                      <w:r>
                        <w:rPr>
                          <w:sz w:val="20"/>
                          <w:szCs w:val="20"/>
                        </w:rPr>
                        <w:t>Mediterranean Vegetable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EB50969" wp14:editId="5236B226">
                <wp:simplePos x="0" y="0"/>
                <wp:positionH relativeFrom="column">
                  <wp:posOffset>2132330</wp:posOffset>
                </wp:positionH>
                <wp:positionV relativeFrom="paragraph">
                  <wp:posOffset>1189355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1208" w14:textId="7873A8F3" w:rsidR="00BB6330" w:rsidRDefault="004E2943">
                            <w:r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36" type="#_x0000_t202" style="position:absolute;margin-left:167.9pt;margin-top:93.65pt;width:87.75pt;height:110.6pt;rotation:90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" filled="f" stroked="f">
                <v:textbox style="mso-fit-shape-to-text:t">
                  <w:txbxContent>
                    <w:p w14:paraId="61161208" w14:textId="7873A8F3" w:rsidR="00BB6330" w:rsidRDefault="004E2943">
                      <w:r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75D2DB4" wp14:editId="6CAF1A52">
                <wp:simplePos x="0" y="0"/>
                <wp:positionH relativeFrom="column">
                  <wp:posOffset>2465070</wp:posOffset>
                </wp:positionH>
                <wp:positionV relativeFrom="paragraph">
                  <wp:posOffset>1169670</wp:posOffset>
                </wp:positionV>
                <wp:extent cx="1114425" cy="1404620"/>
                <wp:effectExtent l="2223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3B96BBD6" w:rsidR="00BB6330" w:rsidRDefault="004E2943">
                            <w:r>
                              <w:rPr>
                                <w:sz w:val="20"/>
                                <w:szCs w:val="20"/>
                              </w:rPr>
                              <w:t>Salmon &amp; Prawn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37" type="#_x0000_t202" style="position:absolute;margin-left:194.1pt;margin-top:92.1pt;width:87.75pt;height:110.6pt;rotation:90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" filled="f" stroked="f">
                <v:textbox style="mso-fit-shape-to-text:t">
                  <w:txbxContent>
                    <w:p w14:paraId="44E2469F" w14:textId="3B96BBD6" w:rsidR="00BB6330" w:rsidRDefault="004E2943">
                      <w:r>
                        <w:rPr>
                          <w:sz w:val="20"/>
                          <w:szCs w:val="20"/>
                        </w:rPr>
                        <w:t>Salmon &amp; Prawn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9E62064" wp14:editId="62988FE2">
                <wp:simplePos x="0" y="0"/>
                <wp:positionH relativeFrom="column">
                  <wp:posOffset>1790065</wp:posOffset>
                </wp:positionH>
                <wp:positionV relativeFrom="paragraph">
                  <wp:posOffset>1170940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343D1AA8" w:rsidR="00BB6330" w:rsidRPr="00AE32C0" w:rsidRDefault="004E29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Venison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38" type="#_x0000_t202" style="position:absolute;margin-left:140.95pt;margin-top:92.2pt;width:87.75pt;height:110.6pt;rotation:90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" filled="f" stroked="f">
                <v:textbox style="mso-fit-shape-to-text:t">
                  <w:txbxContent>
                    <w:p w14:paraId="71D748DE" w14:textId="343D1AA8" w:rsidR="00BB6330" w:rsidRPr="00AE32C0" w:rsidRDefault="004E29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Venison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140B36"/>
    <w:rsid w:val="0034143E"/>
    <w:rsid w:val="003479D6"/>
    <w:rsid w:val="004E2943"/>
    <w:rsid w:val="00520316"/>
    <w:rsid w:val="00AE32C0"/>
    <w:rsid w:val="00B146B9"/>
    <w:rsid w:val="00B41A18"/>
    <w:rsid w:val="00B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CEF3B641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Isabel Diggins</cp:lastModifiedBy>
  <cp:revision>2</cp:revision>
  <dcterms:created xsi:type="dcterms:W3CDTF">2018-08-24T07:18:00Z</dcterms:created>
  <dcterms:modified xsi:type="dcterms:W3CDTF">2018-08-24T07:18:00Z</dcterms:modified>
</cp:coreProperties>
</file>