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C2B2" w14:textId="455143D7" w:rsidR="00AC73C7" w:rsidRDefault="009639D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9CD928F" wp14:editId="4A7A62D8">
                <wp:simplePos x="0" y="0"/>
                <wp:positionH relativeFrom="margin">
                  <wp:posOffset>5351780</wp:posOffset>
                </wp:positionH>
                <wp:positionV relativeFrom="paragraph">
                  <wp:posOffset>1513205</wp:posOffset>
                </wp:positionV>
                <wp:extent cx="1513840" cy="1404620"/>
                <wp:effectExtent l="952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13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1937C219" w:rsidR="00BB6330" w:rsidRDefault="009639D2">
                            <w:r>
                              <w:rPr>
                                <w:sz w:val="20"/>
                                <w:szCs w:val="20"/>
                              </w:rPr>
                              <w:t>Christmas 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D92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4pt;margin-top:119.15pt;width:119.2pt;height:110.6pt;rotation:90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" filled="f" stroked="f">
                <v:textbox style="mso-fit-shape-to-text:t">
                  <w:txbxContent>
                    <w:p w14:paraId="3FC817B8" w14:textId="1937C219" w:rsidR="00BB6330" w:rsidRDefault="009639D2">
                      <w:r>
                        <w:rPr>
                          <w:sz w:val="20"/>
                          <w:szCs w:val="20"/>
                        </w:rPr>
                        <w:t>Christmas Pudding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 Light" w:hAnsi="Calibri Light"/>
          <w:noProof/>
          <w:sz w:val="26"/>
          <w:szCs w:val="26"/>
          <w:lang w:eastAsia="en-GB"/>
        </w:rPr>
        <w:drawing>
          <wp:anchor distT="0" distB="0" distL="114300" distR="114300" simplePos="0" relativeHeight="251684864" behindDoc="0" locked="0" layoutInCell="1" allowOverlap="1" wp14:anchorId="6F01F3A0" wp14:editId="531A811A">
            <wp:simplePos x="0" y="0"/>
            <wp:positionH relativeFrom="margin">
              <wp:posOffset>2504118</wp:posOffset>
            </wp:positionH>
            <wp:positionV relativeFrom="margin">
              <wp:posOffset>8720455</wp:posOffset>
            </wp:positionV>
            <wp:extent cx="721593" cy="720000"/>
            <wp:effectExtent l="0" t="0" r="254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Royal Oak Hotel - Logo -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9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B75FD94" wp14:editId="69D4D285">
                <wp:simplePos x="0" y="0"/>
                <wp:positionH relativeFrom="margin">
                  <wp:posOffset>4664710</wp:posOffset>
                </wp:positionH>
                <wp:positionV relativeFrom="paragraph">
                  <wp:posOffset>1480185</wp:posOffset>
                </wp:positionV>
                <wp:extent cx="1603375" cy="1404620"/>
                <wp:effectExtent l="0" t="0" r="444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3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77DD73C8" w:rsidR="00BB6330" w:rsidRDefault="009639D2">
                            <w:r>
                              <w:rPr>
                                <w:sz w:val="20"/>
                                <w:szCs w:val="20"/>
                              </w:rPr>
                              <w:t>Cheesecake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FD94" id="_x0000_s1027" type="#_x0000_t202" style="position:absolute;margin-left:367.3pt;margin-top:116.55pt;width:126.25pt;height:110.6pt;rotation:90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" filled="f" stroked="f">
                <v:textbox style="mso-fit-shape-to-text:t">
                  <w:txbxContent>
                    <w:p w14:paraId="104F8359" w14:textId="77DD73C8" w:rsidR="00BB6330" w:rsidRDefault="009639D2">
                      <w:r>
                        <w:rPr>
                          <w:sz w:val="20"/>
                          <w:szCs w:val="20"/>
                        </w:rPr>
                        <w:t>Cheesecake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2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D5DFB6" wp14:editId="2F85939B">
                <wp:simplePos x="0" y="0"/>
                <wp:positionH relativeFrom="margin">
                  <wp:posOffset>4361815</wp:posOffset>
                </wp:positionH>
                <wp:positionV relativeFrom="paragraph">
                  <wp:posOffset>1388110</wp:posOffset>
                </wp:positionV>
                <wp:extent cx="1475740" cy="1404620"/>
                <wp:effectExtent l="952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5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00C32687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DFB6" id="_x0000_s1028" type="#_x0000_t202" style="position:absolute;margin-left:343.45pt;margin-top:109.3pt;width:116.2pt;height:110.6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" filled="f" stroked="f">
                <v:textbox style="mso-fit-shape-to-text:t">
                  <w:txbxContent>
                    <w:p w14:paraId="2EAE6341" w14:textId="00C32687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5F2C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4BE0CC" wp14:editId="2AD296B1">
                <wp:simplePos x="0" y="0"/>
                <wp:positionH relativeFrom="margin">
                  <wp:posOffset>2771775</wp:posOffset>
                </wp:positionH>
                <wp:positionV relativeFrom="paragraph">
                  <wp:posOffset>1272540</wp:posOffset>
                </wp:positionV>
                <wp:extent cx="1256665" cy="1404620"/>
                <wp:effectExtent l="0" t="0" r="635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66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3CE697BD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29" type="#_x0000_t202" style="position:absolute;margin-left:218.25pt;margin-top:100.2pt;width:98.95pt;height:110.6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" filled="f" stroked="f">
                <v:textbox style="mso-fit-shape-to-text:t">
                  <w:txbxContent>
                    <w:p w14:paraId="47FFC328" w14:textId="3CE697BD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80C5F37" wp14:editId="727B5D58">
                <wp:simplePos x="0" y="0"/>
                <wp:positionH relativeFrom="margin">
                  <wp:posOffset>5188585</wp:posOffset>
                </wp:positionH>
                <wp:positionV relativeFrom="paragraph">
                  <wp:posOffset>1223645</wp:posOffset>
                </wp:positionV>
                <wp:extent cx="1114425" cy="1404620"/>
                <wp:effectExtent l="2223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1F33C668" w:rsidR="00BB6330" w:rsidRDefault="009639D2">
                            <w:r>
                              <w:rPr>
                                <w:sz w:val="20"/>
                                <w:szCs w:val="20"/>
                              </w:rPr>
                              <w:t>Chocolate 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5F37" id="_x0000_s1030" type="#_x0000_t202" style="position:absolute;margin-left:408.55pt;margin-top:96.35pt;width:87.75pt;height:110.6pt;rotation:90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" filled="f" stroked="f">
                <v:textbox style="mso-fit-shape-to-text:t">
                  <w:txbxContent>
                    <w:p w14:paraId="13A84E02" w14:textId="1F33C668" w:rsidR="00BB6330" w:rsidRDefault="009639D2">
                      <w:r>
                        <w:rPr>
                          <w:sz w:val="20"/>
                          <w:szCs w:val="20"/>
                        </w:rPr>
                        <w:t>Chocolate Tart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393190" wp14:editId="4B66A4CA">
                <wp:simplePos x="0" y="0"/>
                <wp:positionH relativeFrom="margin">
                  <wp:posOffset>4175125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73C283AA" w:rsidR="00BB6330" w:rsidRDefault="009639D2">
                            <w:r>
                              <w:rPr>
                                <w:sz w:val="20"/>
                                <w:szCs w:val="20"/>
                              </w:rPr>
                              <w:t>Butternut Squash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31" type="#_x0000_t202" style="position:absolute;margin-left:328.75pt;margin-top:94.95pt;width:87.75pt;height:110.6pt;rotation:90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jeFA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" filled="f" stroked="f">
                <v:textbox style="mso-fit-shape-to-text:t">
                  <w:txbxContent>
                    <w:p w14:paraId="052A0788" w14:textId="73C283AA" w:rsidR="00BB6330" w:rsidRDefault="009639D2">
                      <w:r>
                        <w:rPr>
                          <w:sz w:val="20"/>
                          <w:szCs w:val="20"/>
                        </w:rPr>
                        <w:t>Butternut Squash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192C40" wp14:editId="02C34455">
                <wp:simplePos x="0" y="0"/>
                <wp:positionH relativeFrom="margin">
                  <wp:posOffset>3808730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94CE2" w14:textId="454C76EC" w:rsidR="005F2C03" w:rsidRPr="005F2C03" w:rsidRDefault="009639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Salmon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2" type="#_x0000_t202" style="position:absolute;margin-left:299.9pt;margin-top:94.95pt;width:87.75pt;height:110.6pt;rotation: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h+FA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" filled="f" stroked="f">
                <v:textbox style="mso-fit-shape-to-text:t">
                  <w:txbxContent>
                    <w:p w14:paraId="42194CE2" w14:textId="454C76EC" w:rsidR="005F2C03" w:rsidRPr="005F2C03" w:rsidRDefault="009639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Salmon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212362" wp14:editId="4A572A6A">
                <wp:simplePos x="0" y="0"/>
                <wp:positionH relativeFrom="margin">
                  <wp:posOffset>3499485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3366561C" w:rsidR="00BB6330" w:rsidRDefault="009639D2">
                            <w:r>
                              <w:rPr>
                                <w:sz w:val="20"/>
                                <w:szCs w:val="20"/>
                              </w:rPr>
                              <w:t>Lamb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62" id="_x0000_s1033" type="#_x0000_t202" style="position:absolute;margin-left:275.55pt;margin-top:93.5pt;width:87.75pt;height:110.6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AqEw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" filled="f" stroked="f">
                <v:textbox style="mso-fit-shape-to-text:t">
                  <w:txbxContent>
                    <w:p w14:paraId="179660FC" w14:textId="3366561C" w:rsidR="00BB6330" w:rsidRDefault="009639D2">
                      <w:r>
                        <w:rPr>
                          <w:sz w:val="20"/>
                          <w:szCs w:val="20"/>
                        </w:rPr>
                        <w:t>Lamb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5B31F5" wp14:editId="422C37A7">
                <wp:simplePos x="0" y="0"/>
                <wp:positionH relativeFrom="margin">
                  <wp:posOffset>3128010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2E48" w14:textId="3B0415CF" w:rsidR="00BB6330" w:rsidRDefault="005F2C03">
                            <w:r>
                              <w:rPr>
                                <w:sz w:val="20"/>
                                <w:szCs w:val="20"/>
                              </w:rPr>
                              <w:t>Turkey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31F5" id="_x0000_s1034" type="#_x0000_t202" style="position:absolute;margin-left:246.3pt;margin-top:93.5pt;width:87.75pt;height:110.6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" filled="f" stroked="f">
                <v:textbox style="mso-fit-shape-to-text:t">
                  <w:txbxContent>
                    <w:p w14:paraId="78BB2E48" w14:textId="3B0415CF" w:rsidR="00BB6330" w:rsidRDefault="005F2C03">
                      <w:r>
                        <w:rPr>
                          <w:sz w:val="20"/>
                          <w:szCs w:val="20"/>
                        </w:rPr>
                        <w:t>Turkey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B50969" wp14:editId="5236B226">
                <wp:simplePos x="0" y="0"/>
                <wp:positionH relativeFrom="column">
                  <wp:posOffset>2132330</wp:posOffset>
                </wp:positionH>
                <wp:positionV relativeFrom="paragraph">
                  <wp:posOffset>1189355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1208" w14:textId="7B093558" w:rsidR="00BB6330" w:rsidRDefault="009639D2">
                            <w:r>
                              <w:rPr>
                                <w:sz w:val="20"/>
                                <w:szCs w:val="20"/>
                              </w:rPr>
                              <w:t>Smoked Haddock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35" type="#_x0000_t202" style="position:absolute;margin-left:167.9pt;margin-top:93.65pt;width:87.75pt;height:110.6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" filled="f" stroked="f">
                <v:textbox style="mso-fit-shape-to-text:t">
                  <w:txbxContent>
                    <w:p w14:paraId="61161208" w14:textId="7B093558" w:rsidR="00BB6330" w:rsidRDefault="009639D2">
                      <w:r>
                        <w:rPr>
                          <w:sz w:val="20"/>
                          <w:szCs w:val="20"/>
                        </w:rPr>
                        <w:t>Smoked Haddock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5D2DB4" wp14:editId="6CAF1A52">
                <wp:simplePos x="0" y="0"/>
                <wp:positionH relativeFrom="column">
                  <wp:posOffset>2465070</wp:posOffset>
                </wp:positionH>
                <wp:positionV relativeFrom="paragraph">
                  <wp:posOffset>1169670</wp:posOffset>
                </wp:positionV>
                <wp:extent cx="1114425" cy="1404620"/>
                <wp:effectExtent l="2223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69817DF2" w:rsidR="00BB6330" w:rsidRDefault="009639D2">
                            <w:r>
                              <w:rPr>
                                <w:sz w:val="20"/>
                                <w:szCs w:val="20"/>
                              </w:rPr>
                              <w:t>Melon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36" type="#_x0000_t202" style="position:absolute;margin-left:194.1pt;margin-top:92.1pt;width:87.75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" filled="f" stroked="f">
                <v:textbox style="mso-fit-shape-to-text:t">
                  <w:txbxContent>
                    <w:p w14:paraId="44E2469F" w14:textId="69817DF2" w:rsidR="00BB6330" w:rsidRDefault="009639D2">
                      <w:r>
                        <w:rPr>
                          <w:sz w:val="20"/>
                          <w:szCs w:val="20"/>
                        </w:rPr>
                        <w:t>Melon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62064" wp14:editId="4C756FA6">
                <wp:simplePos x="0" y="0"/>
                <wp:positionH relativeFrom="column">
                  <wp:posOffset>1790065</wp:posOffset>
                </wp:positionH>
                <wp:positionV relativeFrom="paragraph">
                  <wp:posOffset>1170940</wp:posOffset>
                </wp:positionV>
                <wp:extent cx="1114425" cy="1404620"/>
                <wp:effectExtent l="222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15F52BFD" w:rsidR="00BB6330" w:rsidRDefault="005F2C03">
                            <w:r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064" id="_x0000_s1037" type="#_x0000_t202" style="position:absolute;margin-left:140.95pt;margin-top:92.2pt;width:87.75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" filled="f" stroked="f">
                <v:textbox style="mso-fit-shape-to-text:t">
                  <w:txbxContent>
                    <w:p w14:paraId="71D748DE" w14:textId="15F52BFD" w:rsidR="00BB6330" w:rsidRDefault="005F2C03">
                      <w:r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BB633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48C3029" wp14:editId="41208091">
            <wp:simplePos x="0" y="0"/>
            <wp:positionH relativeFrom="page">
              <wp:align>left</wp:align>
            </wp:positionH>
            <wp:positionV relativeFrom="paragraph">
              <wp:posOffset>-914401</wp:posOffset>
            </wp:positionV>
            <wp:extent cx="7562850" cy="10697419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stive Dining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595" cy="10701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0"/>
    <w:rsid w:val="00140B36"/>
    <w:rsid w:val="0034143E"/>
    <w:rsid w:val="003479D6"/>
    <w:rsid w:val="005F2C03"/>
    <w:rsid w:val="00606929"/>
    <w:rsid w:val="00725DBD"/>
    <w:rsid w:val="009639D2"/>
    <w:rsid w:val="00B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D945BA60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Isabel Diggins</cp:lastModifiedBy>
  <cp:revision>2</cp:revision>
  <dcterms:created xsi:type="dcterms:W3CDTF">2018-08-24T07:13:00Z</dcterms:created>
  <dcterms:modified xsi:type="dcterms:W3CDTF">2018-08-24T07:13:00Z</dcterms:modified>
</cp:coreProperties>
</file>