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9C2B2" w14:textId="3BCF1CBE" w:rsidR="00AC73C7" w:rsidRDefault="004871F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7D5DFB6" wp14:editId="05DC28C4">
                <wp:simplePos x="0" y="0"/>
                <wp:positionH relativeFrom="margin">
                  <wp:posOffset>4252595</wp:posOffset>
                </wp:positionH>
                <wp:positionV relativeFrom="paragraph">
                  <wp:posOffset>1429385</wp:posOffset>
                </wp:positionV>
                <wp:extent cx="1694815" cy="140462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6948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E6341" w14:textId="0A42FE6B" w:rsidR="00BB6330" w:rsidRDefault="004871F0">
                            <w:r>
                              <w:rPr>
                                <w:sz w:val="20"/>
                                <w:szCs w:val="20"/>
                              </w:rPr>
                              <w:t>Chocolate Bro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  <w:szCs w:val="20"/>
                              </w:rPr>
                              <w:t>wnie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5DF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85pt;margin-top:112.55pt;width:133.45pt;height:110.6pt;rotation:90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" filled="f" stroked="f">
                <v:textbox style="mso-fit-shape-to-text:t">
                  <w:txbxContent>
                    <w:p w14:paraId="2EAE6341" w14:textId="0A42FE6B" w:rsidR="00BB6330" w:rsidRDefault="004871F0">
                      <w:r>
                        <w:rPr>
                          <w:sz w:val="20"/>
                          <w:szCs w:val="20"/>
                        </w:rPr>
                        <w:t>Chocolate Bro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>wnie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 Light" w:hAnsi="Calibri Light"/>
          <w:noProof/>
          <w:sz w:val="26"/>
          <w:szCs w:val="26"/>
          <w:lang w:eastAsia="en-GB"/>
        </w:rPr>
        <w:drawing>
          <wp:anchor distT="0" distB="0" distL="114300" distR="114300" simplePos="0" relativeHeight="251667456" behindDoc="0" locked="0" layoutInCell="1" allowOverlap="1" wp14:anchorId="50D7B245" wp14:editId="57F09F9F">
            <wp:simplePos x="0" y="0"/>
            <wp:positionH relativeFrom="margin">
              <wp:posOffset>2503805</wp:posOffset>
            </wp:positionH>
            <wp:positionV relativeFrom="margin">
              <wp:posOffset>8691880</wp:posOffset>
            </wp:positionV>
            <wp:extent cx="721593" cy="720000"/>
            <wp:effectExtent l="0" t="0" r="254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 Royal Oak Hotel - Logo - NE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59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4D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39E62064" wp14:editId="4C744B2D">
                <wp:simplePos x="0" y="0"/>
                <wp:positionH relativeFrom="column">
                  <wp:posOffset>1789430</wp:posOffset>
                </wp:positionH>
                <wp:positionV relativeFrom="paragraph">
                  <wp:posOffset>1101725</wp:posOffset>
                </wp:positionV>
                <wp:extent cx="1114425" cy="1404620"/>
                <wp:effectExtent l="2223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748DE" w14:textId="42406B4A" w:rsidR="00BB6330" w:rsidRPr="00624D7E" w:rsidRDefault="00624D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4D7E">
                              <w:rPr>
                                <w:sz w:val="20"/>
                                <w:szCs w:val="20"/>
                              </w:rPr>
                              <w:t>Soup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62064" id="_x0000_s1027" type="#_x0000_t202" style="position:absolute;margin-left:140.9pt;margin-top:86.75pt;width:87.75pt;height:110.6pt;rotation:90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" filled="f" stroked="f">
                <v:textbox style="mso-fit-shape-to-text:t">
                  <w:txbxContent>
                    <w:p w14:paraId="71D748DE" w14:textId="42406B4A" w:rsidR="00BB6330" w:rsidRPr="00624D7E" w:rsidRDefault="00624D7E">
                      <w:pPr>
                        <w:rPr>
                          <w:sz w:val="20"/>
                          <w:szCs w:val="20"/>
                        </w:rPr>
                      </w:pPr>
                      <w:r w:rsidRPr="00624D7E">
                        <w:rPr>
                          <w:sz w:val="20"/>
                          <w:szCs w:val="20"/>
                        </w:rPr>
                        <w:t>Soup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4D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0EB50969" wp14:editId="24DAD9D3">
                <wp:simplePos x="0" y="0"/>
                <wp:positionH relativeFrom="column">
                  <wp:posOffset>2131695</wp:posOffset>
                </wp:positionH>
                <wp:positionV relativeFrom="paragraph">
                  <wp:posOffset>1102995</wp:posOffset>
                </wp:positionV>
                <wp:extent cx="1114425" cy="1404620"/>
                <wp:effectExtent l="2223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8D0E5" w14:textId="4E56C443" w:rsidR="00624D7E" w:rsidRDefault="004871F0">
                            <w:r>
                              <w:rPr>
                                <w:sz w:val="20"/>
                                <w:szCs w:val="20"/>
                              </w:rPr>
                              <w:t>Haddock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50969" id="_x0000_s1028" type="#_x0000_t202" style="position:absolute;margin-left:167.85pt;margin-top:86.85pt;width:87.75pt;height:110.6pt;rotation:90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" filled="f" stroked="f">
                <v:textbox style="mso-fit-shape-to-text:t">
                  <w:txbxContent>
                    <w:p w14:paraId="37A8D0E5" w14:textId="4E56C443" w:rsidR="00624D7E" w:rsidRDefault="004871F0">
                      <w:r>
                        <w:rPr>
                          <w:sz w:val="20"/>
                          <w:szCs w:val="20"/>
                        </w:rPr>
                        <w:t>Haddock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4D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175D2DB4" wp14:editId="0D5B656F">
                <wp:simplePos x="0" y="0"/>
                <wp:positionH relativeFrom="column">
                  <wp:posOffset>2464435</wp:posOffset>
                </wp:positionH>
                <wp:positionV relativeFrom="paragraph">
                  <wp:posOffset>1100455</wp:posOffset>
                </wp:positionV>
                <wp:extent cx="1114425" cy="1404620"/>
                <wp:effectExtent l="2223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2469F" w14:textId="4872F81E" w:rsidR="00BB6330" w:rsidRDefault="004871F0">
                            <w:r>
                              <w:rPr>
                                <w:sz w:val="20"/>
                                <w:szCs w:val="20"/>
                              </w:rPr>
                              <w:t>Parma Ham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D2DB4" id="_x0000_s1029" type="#_x0000_t202" style="position:absolute;margin-left:194.05pt;margin-top:86.65pt;width:87.75pt;height:110.6pt;rotation:90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" filled="f" stroked="f">
                <v:textbox style="mso-fit-shape-to-text:t">
                  <w:txbxContent>
                    <w:p w14:paraId="44E2469F" w14:textId="4872F81E" w:rsidR="00BB6330" w:rsidRDefault="004871F0">
                      <w:r>
                        <w:rPr>
                          <w:sz w:val="20"/>
                          <w:szCs w:val="20"/>
                        </w:rPr>
                        <w:t>Parma Ham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4D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34BE0CC" wp14:editId="346DFD71">
                <wp:simplePos x="0" y="0"/>
                <wp:positionH relativeFrom="margin">
                  <wp:posOffset>2816225</wp:posOffset>
                </wp:positionH>
                <wp:positionV relativeFrom="paragraph">
                  <wp:posOffset>1101090</wp:posOffset>
                </wp:positionV>
                <wp:extent cx="1114425" cy="1404620"/>
                <wp:effectExtent l="2223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FC328" w14:textId="43119B4C" w:rsidR="00BB6330" w:rsidRDefault="004871F0">
                            <w:r>
                              <w:rPr>
                                <w:sz w:val="20"/>
                                <w:szCs w:val="20"/>
                              </w:rPr>
                              <w:t>Corn Fed Chicken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BE0CC" id="_x0000_s1030" type="#_x0000_t202" style="position:absolute;margin-left:221.75pt;margin-top:86.7pt;width:87.75pt;height:110.6pt;rotation:90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" filled="f" stroked="f">
                <v:textbox style="mso-fit-shape-to-text:t">
                  <w:txbxContent>
                    <w:p w14:paraId="47FFC328" w14:textId="43119B4C" w:rsidR="00BB6330" w:rsidRDefault="004871F0">
                      <w:r>
                        <w:rPr>
                          <w:sz w:val="20"/>
                          <w:szCs w:val="20"/>
                        </w:rPr>
                        <w:t>Corn Fed Chicken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4D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A5B31F5" wp14:editId="640BCE7C">
                <wp:simplePos x="0" y="0"/>
                <wp:positionH relativeFrom="margin">
                  <wp:posOffset>3127375</wp:posOffset>
                </wp:positionH>
                <wp:positionV relativeFrom="paragraph">
                  <wp:posOffset>1100455</wp:posOffset>
                </wp:positionV>
                <wp:extent cx="1114425" cy="1404620"/>
                <wp:effectExtent l="2223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B2E48" w14:textId="5CFC5228" w:rsidR="00BB6330" w:rsidRDefault="004871F0">
                            <w:r>
                              <w:rPr>
                                <w:sz w:val="20"/>
                                <w:szCs w:val="20"/>
                              </w:rPr>
                              <w:t>Sea Bass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B31F5" id="_x0000_s1031" type="#_x0000_t202" style="position:absolute;margin-left:246.25pt;margin-top:86.65pt;width:87.75pt;height:110.6pt;rotation:90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" filled="f" stroked="f">
                <v:textbox style="mso-fit-shape-to-text:t">
                  <w:txbxContent>
                    <w:p w14:paraId="78BB2E48" w14:textId="5CFC5228" w:rsidR="00BB6330" w:rsidRDefault="004871F0">
                      <w:r>
                        <w:rPr>
                          <w:sz w:val="20"/>
                          <w:szCs w:val="20"/>
                        </w:rPr>
                        <w:t>Sea Bass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4D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A192C40" wp14:editId="2ED400EC">
                <wp:simplePos x="0" y="0"/>
                <wp:positionH relativeFrom="margin">
                  <wp:posOffset>3808095</wp:posOffset>
                </wp:positionH>
                <wp:positionV relativeFrom="paragraph">
                  <wp:posOffset>1099820</wp:posOffset>
                </wp:positionV>
                <wp:extent cx="1114425" cy="1404620"/>
                <wp:effectExtent l="2223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FE2F2" w14:textId="38E0F8DA" w:rsidR="00BB6330" w:rsidRDefault="004871F0">
                            <w:r>
                              <w:rPr>
                                <w:sz w:val="20"/>
                                <w:szCs w:val="20"/>
                              </w:rPr>
                              <w:t>Duck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92C40" id="_x0000_s1032" type="#_x0000_t202" style="position:absolute;margin-left:299.85pt;margin-top:86.6pt;width:87.75pt;height:110.6pt;rotation:90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" filled="f" stroked="f">
                <v:textbox style="mso-fit-shape-to-text:t">
                  <w:txbxContent>
                    <w:p w14:paraId="255FE2F2" w14:textId="38E0F8DA" w:rsidR="00BB6330" w:rsidRDefault="004871F0">
                      <w:r>
                        <w:rPr>
                          <w:sz w:val="20"/>
                          <w:szCs w:val="20"/>
                        </w:rPr>
                        <w:t>Duck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4D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8212362" wp14:editId="7B8764EA">
                <wp:simplePos x="0" y="0"/>
                <wp:positionH relativeFrom="margin">
                  <wp:posOffset>3498850</wp:posOffset>
                </wp:positionH>
                <wp:positionV relativeFrom="paragraph">
                  <wp:posOffset>1128395</wp:posOffset>
                </wp:positionV>
                <wp:extent cx="1114425" cy="1404620"/>
                <wp:effectExtent l="2223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660FC" w14:textId="19DD86B5" w:rsidR="00BB6330" w:rsidRDefault="004871F0">
                            <w:r>
                              <w:rPr>
                                <w:sz w:val="20"/>
                                <w:szCs w:val="20"/>
                              </w:rPr>
                              <w:t>Beef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12362" id="_x0000_s1033" type="#_x0000_t202" style="position:absolute;margin-left:275.5pt;margin-top:88.85pt;width:87.75pt;height:110.6pt;rotation:90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" filled="f" stroked="f">
                <v:textbox style="mso-fit-shape-to-text:t">
                  <w:txbxContent>
                    <w:p w14:paraId="179660FC" w14:textId="19DD86B5" w:rsidR="00BB6330" w:rsidRDefault="004871F0">
                      <w:r>
                        <w:rPr>
                          <w:sz w:val="20"/>
                          <w:szCs w:val="20"/>
                        </w:rPr>
                        <w:t>Beef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4D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6393190" wp14:editId="1DF35658">
                <wp:simplePos x="0" y="0"/>
                <wp:positionH relativeFrom="margin">
                  <wp:posOffset>3957955</wp:posOffset>
                </wp:positionH>
                <wp:positionV relativeFrom="paragraph">
                  <wp:posOffset>1320800</wp:posOffset>
                </wp:positionV>
                <wp:extent cx="1544955" cy="140462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5449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A0788" w14:textId="1250F149" w:rsidR="00BB6330" w:rsidRDefault="004871F0"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Fricasse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93190" id="_x0000_s1034" type="#_x0000_t202" style="position:absolute;margin-left:311.65pt;margin-top:104pt;width:121.65pt;height:110.6pt;rotation:90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" filled="f" stroked="f">
                <v:textbox style="mso-fit-shape-to-text:t">
                  <w:txbxContent>
                    <w:p w14:paraId="052A0788" w14:textId="1250F149" w:rsidR="00BB6330" w:rsidRDefault="004871F0">
                      <w:proofErr w:type="spellStart"/>
                      <w:r>
                        <w:rPr>
                          <w:sz w:val="20"/>
                          <w:szCs w:val="20"/>
                        </w:rPr>
                        <w:t>Fricasse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4D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E01A2F" wp14:editId="2A254F35">
                <wp:simplePos x="0" y="0"/>
                <wp:positionH relativeFrom="margin">
                  <wp:posOffset>5823585</wp:posOffset>
                </wp:positionH>
                <wp:positionV relativeFrom="paragraph">
                  <wp:posOffset>1228090</wp:posOffset>
                </wp:positionV>
                <wp:extent cx="1308100" cy="140462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308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B6F13" w14:textId="1F2D99D3" w:rsidR="00BB6330" w:rsidRDefault="00BB633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01A2F" id="_x0000_s1035" type="#_x0000_t202" style="position:absolute;margin-left:458.55pt;margin-top:96.7pt;width:103pt;height:110.6pt;rotation: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" filled="f" stroked="f">
                <v:textbox style="mso-fit-shape-to-text:t">
                  <w:txbxContent>
                    <w:p w14:paraId="6CCB6F13" w14:textId="1F2D99D3" w:rsidR="00BB6330" w:rsidRDefault="00BB6330"/>
                  </w:txbxContent>
                </v:textbox>
                <w10:wrap type="square" anchorx="margin"/>
              </v:shape>
            </w:pict>
          </mc:Fallback>
        </mc:AlternateContent>
      </w:r>
      <w:r w:rsidR="00624D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75FD94" wp14:editId="5B4461AC">
                <wp:simplePos x="0" y="0"/>
                <wp:positionH relativeFrom="margin">
                  <wp:posOffset>4585335</wp:posOffset>
                </wp:positionH>
                <wp:positionV relativeFrom="paragraph">
                  <wp:posOffset>1368425</wp:posOffset>
                </wp:positionV>
                <wp:extent cx="1649095" cy="1404620"/>
                <wp:effectExtent l="0" t="0" r="635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6490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F8359" w14:textId="57E399CF" w:rsidR="00BB6330" w:rsidRDefault="004871F0">
                            <w:r>
                              <w:rPr>
                                <w:sz w:val="20"/>
                                <w:szCs w:val="20"/>
                              </w:rPr>
                              <w:t>Lemon Meringue Pie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5FD94" id="_x0000_s1036" type="#_x0000_t202" style="position:absolute;margin-left:361.05pt;margin-top:107.75pt;width:129.85pt;height:110.6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" filled="f" stroked="f">
                <v:textbox style="mso-fit-shape-to-text:t">
                  <w:txbxContent>
                    <w:p w14:paraId="104F8359" w14:textId="57E399CF" w:rsidR="00BB6330" w:rsidRDefault="004871F0">
                      <w:r>
                        <w:rPr>
                          <w:sz w:val="20"/>
                          <w:szCs w:val="20"/>
                        </w:rPr>
                        <w:t>Lemon Meringue Pie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4D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0C5F37" wp14:editId="21F9EA97">
                <wp:simplePos x="0" y="0"/>
                <wp:positionH relativeFrom="margin">
                  <wp:posOffset>5187950</wp:posOffset>
                </wp:positionH>
                <wp:positionV relativeFrom="paragraph">
                  <wp:posOffset>1099820</wp:posOffset>
                </wp:positionV>
                <wp:extent cx="1114425" cy="1404620"/>
                <wp:effectExtent l="2223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84E02" w14:textId="137A11BD" w:rsidR="00BB6330" w:rsidRDefault="004871F0"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Cranachan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C5F37" id="_x0000_s1037" type="#_x0000_t202" style="position:absolute;margin-left:408.5pt;margin-top:86.6pt;width:87.75pt;height:110.6pt;rotation: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" filled="f" stroked="f">
                <v:textbox style="mso-fit-shape-to-text:t">
                  <w:txbxContent>
                    <w:p w14:paraId="13A84E02" w14:textId="137A11BD" w:rsidR="00BB6330" w:rsidRDefault="004871F0">
                      <w:proofErr w:type="spellStart"/>
                      <w:r>
                        <w:rPr>
                          <w:sz w:val="20"/>
                          <w:szCs w:val="20"/>
                        </w:rPr>
                        <w:t>Cranachan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4D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CD928F" wp14:editId="72D4534F">
                <wp:simplePos x="0" y="0"/>
                <wp:positionH relativeFrom="margin">
                  <wp:posOffset>5156200</wp:posOffset>
                </wp:positionH>
                <wp:positionV relativeFrom="paragraph">
                  <wp:posOffset>1504950</wp:posOffset>
                </wp:positionV>
                <wp:extent cx="1913255" cy="1404620"/>
                <wp:effectExtent l="0" t="0" r="1905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9132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817B8" w14:textId="16218665" w:rsidR="00BB6330" w:rsidRPr="00624D7E" w:rsidRDefault="004871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Cheese &amp; Biscuits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D928F" id="_x0000_s1038" type="#_x0000_t202" style="position:absolute;margin-left:406pt;margin-top:118.5pt;width:150.65pt;height:110.6pt;rotation: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" filled="f" stroked="f">
                <v:textbox style="mso-fit-shape-to-text:t">
                  <w:txbxContent>
                    <w:p w14:paraId="3FC817B8" w14:textId="16218665" w:rsidR="00BB6330" w:rsidRPr="00624D7E" w:rsidRDefault="004871F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Cheese &amp; Biscuits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5615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591BFC7" wp14:editId="147AD9E8">
            <wp:simplePos x="0" y="0"/>
            <wp:positionH relativeFrom="page">
              <wp:align>left</wp:align>
            </wp:positionH>
            <wp:positionV relativeFrom="paragraph">
              <wp:posOffset>-914401</wp:posOffset>
            </wp:positionV>
            <wp:extent cx="7548922" cy="1067752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NYE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993" cy="10681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C7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30"/>
    <w:rsid w:val="00140B36"/>
    <w:rsid w:val="002B1DEC"/>
    <w:rsid w:val="0034143E"/>
    <w:rsid w:val="003479D6"/>
    <w:rsid w:val="00412D04"/>
    <w:rsid w:val="004871F0"/>
    <w:rsid w:val="00624D7E"/>
    <w:rsid w:val="00B41A18"/>
    <w:rsid w:val="00BB6330"/>
    <w:rsid w:val="00CD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C65A5"/>
  <w15:chartTrackingRefBased/>
  <w15:docId w15:val="{716EB57D-C10D-4959-B894-EC6C1B1F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8CDB2C4B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Coaching Inn Marketing</dc:creator>
  <cp:keywords/>
  <dc:description/>
  <cp:lastModifiedBy>Isabel Diggins</cp:lastModifiedBy>
  <cp:revision>2</cp:revision>
  <dcterms:created xsi:type="dcterms:W3CDTF">2018-08-24T07:22:00Z</dcterms:created>
  <dcterms:modified xsi:type="dcterms:W3CDTF">2018-08-24T07:22:00Z</dcterms:modified>
</cp:coreProperties>
</file>